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6398" w14:textId="612D637C" w:rsidR="000B366F" w:rsidRDefault="000B366F" w:rsidP="0076460B">
      <w:pPr>
        <w:shd w:val="clear" w:color="auto" w:fill="FFFFFF"/>
        <w:tabs>
          <w:tab w:val="left" w:pos="6120"/>
        </w:tabs>
        <w:spacing w:before="60" w:after="60" w:line="320" w:lineRule="exac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ANNEXURE I</w:t>
      </w:r>
    </w:p>
    <w:p w14:paraId="254E6E94" w14:textId="1C2B6615" w:rsidR="000B366F" w:rsidRPr="000B366F" w:rsidRDefault="000B366F" w:rsidP="000B366F">
      <w:pPr>
        <w:shd w:val="clear" w:color="auto" w:fill="FFFFFF"/>
        <w:tabs>
          <w:tab w:val="left" w:pos="6120"/>
        </w:tabs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0B366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KERALA AGRICULTURAL UNIVERSITY</w:t>
      </w:r>
    </w:p>
    <w:p w14:paraId="375680E9" w14:textId="0E8E73CF" w:rsidR="000B366F" w:rsidRPr="000B366F" w:rsidRDefault="000B366F" w:rsidP="000B366F">
      <w:pPr>
        <w:shd w:val="clear" w:color="auto" w:fill="FFFFFF"/>
        <w:tabs>
          <w:tab w:val="left" w:pos="6120"/>
        </w:tabs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B36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COLLEGE OF AGRICULTURE, AMBALAVAYAL</w:t>
      </w:r>
    </w:p>
    <w:p w14:paraId="45D873AF" w14:textId="6355A37B" w:rsidR="000B366F" w:rsidRPr="006E61BF" w:rsidRDefault="000B366F" w:rsidP="000B366F">
      <w:pPr>
        <w:shd w:val="clear" w:color="auto" w:fill="FFFFFF"/>
        <w:tabs>
          <w:tab w:val="left" w:pos="6120"/>
        </w:tabs>
        <w:spacing w:before="60" w:after="60" w:line="320" w:lineRule="exact"/>
        <w:jc w:val="center"/>
        <w:rPr>
          <w:rFonts w:ascii="Times New Roman" w:eastAsia="Times New Roman" w:hAnsi="Times New Roman" w:cs="Times New Roman"/>
          <w:color w:val="222222"/>
        </w:rPr>
      </w:pPr>
      <w:r w:rsidRPr="006E61BF">
        <w:rPr>
          <w:rFonts w:ascii="Times New Roman" w:eastAsia="Times New Roman" w:hAnsi="Times New Roman" w:cs="Times New Roman"/>
          <w:color w:val="222222"/>
        </w:rPr>
        <w:t>Application for the Post of Assistant Professor on daily wage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597"/>
        <w:gridCol w:w="284"/>
        <w:gridCol w:w="1256"/>
        <w:gridCol w:w="4797"/>
      </w:tblGrid>
      <w:tr w:rsidR="00614492" w:rsidRPr="006E61BF" w14:paraId="7B6CBC30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3CDDB4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5D124630" w14:textId="24286C45" w:rsidR="00614492" w:rsidRPr="00E731A1" w:rsidRDefault="00614492" w:rsidP="00614492">
            <w:pPr>
              <w:shd w:val="clear" w:color="auto" w:fill="FFFFFF"/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b/>
                <w:bCs/>
                <w:color w:val="222222"/>
                <w:sz w:val="22"/>
                <w:szCs w:val="22"/>
              </w:rPr>
            </w:pPr>
            <w:r w:rsidRPr="00E731A1">
              <w:rPr>
                <w:rFonts w:cs="Times New Roman"/>
                <w:b/>
                <w:bCs/>
                <w:color w:val="222222"/>
                <w:sz w:val="22"/>
                <w:szCs w:val="22"/>
              </w:rPr>
              <w:t>Discipline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B8CC3" w14:textId="3DCE4C16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3C8D7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14492" w:rsidRPr="006E61BF" w14:paraId="4A09A93D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7C86B6" w14:textId="77777777" w:rsidR="00614492" w:rsidRPr="006E61BF" w:rsidRDefault="00614492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65489E99" w14:textId="23E2E7A5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95369" w14:textId="52DD5EDC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1B856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14492" w:rsidRPr="006E61BF" w14:paraId="0AFD8710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AE5582" w14:textId="77777777" w:rsidR="00614492" w:rsidRPr="006E61BF" w:rsidRDefault="00614492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0E135FF4" w14:textId="1DD39457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Age &amp; 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4D3B5" w14:textId="58EE8EDE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85D9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86184E" w:rsidRPr="006E61BF" w14:paraId="631B0C7B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2E585B" w14:textId="77777777" w:rsidR="0086184E" w:rsidRPr="006E61BF" w:rsidRDefault="0086184E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1F00604B" w14:textId="66223494" w:rsidR="0086184E" w:rsidRPr="006E61BF" w:rsidRDefault="0086184E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  <w:r>
              <w:rPr>
                <w:rFonts w:cs="Times New Roman"/>
                <w:color w:val="222222"/>
              </w:rPr>
              <w:t>Caste &amp; Religion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AF0CA" w14:textId="4948114B" w:rsidR="0086184E" w:rsidRPr="006E61BF" w:rsidRDefault="0086184E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  <w:r>
              <w:rPr>
                <w:rFonts w:cs="Times New Roman"/>
                <w:color w:val="2222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46387" w14:textId="77777777" w:rsidR="0086184E" w:rsidRPr="006E61BF" w:rsidRDefault="0086184E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</w:tr>
      <w:tr w:rsidR="00614492" w:rsidRPr="006E61BF" w14:paraId="21A03FF3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333140" w14:textId="77777777" w:rsidR="00614492" w:rsidRPr="006E61BF" w:rsidRDefault="00614492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35F5462F" w14:textId="7420354B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Mobile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23C10" w14:textId="12A974C9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6F421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14492" w:rsidRPr="006E61BF" w14:paraId="6FDA3684" w14:textId="77777777" w:rsidTr="00EA758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C21C54" w14:textId="77777777" w:rsidR="00614492" w:rsidRPr="006E61BF" w:rsidRDefault="00614492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00C58E33" w14:textId="54067147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CD92D" w14:textId="1634835E" w:rsidR="00614492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51FD" w14:textId="77777777" w:rsidR="00614492" w:rsidRPr="006E61BF" w:rsidRDefault="00614492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F07CDC" w:rsidRPr="006E61BF" w14:paraId="0C125530" w14:textId="77777777" w:rsidTr="00EA758A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BEB34" w14:textId="77777777" w:rsidR="00F07CDC" w:rsidRPr="006E61BF" w:rsidRDefault="00F07CDC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22D4" w14:textId="2216835D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3D917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BF211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F07CDC" w:rsidRPr="006E61BF" w14:paraId="27DA6A89" w14:textId="77777777" w:rsidTr="009C5C02"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F87" w14:textId="39B42AEE" w:rsidR="00F07CDC" w:rsidRPr="006E61BF" w:rsidRDefault="00F07CDC" w:rsidP="00F07CDC">
            <w:pPr>
              <w:tabs>
                <w:tab w:val="left" w:pos="6120"/>
              </w:tabs>
              <w:spacing w:before="60" w:after="60" w:line="320" w:lineRule="exact"/>
              <w:jc w:val="center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Permanent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D4" w14:textId="7A00D011" w:rsidR="00F07CDC" w:rsidRPr="006E61BF" w:rsidRDefault="00F07CDC" w:rsidP="00F07CDC">
            <w:pPr>
              <w:tabs>
                <w:tab w:val="left" w:pos="6120"/>
              </w:tabs>
              <w:spacing w:before="60" w:after="60" w:line="320" w:lineRule="exact"/>
              <w:jc w:val="center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For Communication</w:t>
            </w:r>
          </w:p>
        </w:tc>
      </w:tr>
      <w:tr w:rsidR="00F07CDC" w:rsidRPr="006E61BF" w14:paraId="1325C65B" w14:textId="77777777" w:rsidTr="009C5C02"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FBF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C62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  <w:p w14:paraId="1CEBF71A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  <w:p w14:paraId="1A983436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  <w:p w14:paraId="149392A9" w14:textId="77777777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  <w:p w14:paraId="68189C01" w14:textId="5C17B550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</w:tbl>
    <w:p w14:paraId="379F5F8A" w14:textId="77777777" w:rsidR="009C5C02" w:rsidRDefault="009C5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213"/>
        <w:gridCol w:w="2700"/>
        <w:gridCol w:w="1331"/>
        <w:gridCol w:w="913"/>
        <w:gridCol w:w="1214"/>
        <w:gridCol w:w="41"/>
        <w:gridCol w:w="1522"/>
      </w:tblGrid>
      <w:tr w:rsidR="00F07CDC" w:rsidRPr="006E61BF" w14:paraId="50425F53" w14:textId="77777777" w:rsidTr="00EA758A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70241" w14:textId="77777777" w:rsidR="00F07CDC" w:rsidRPr="006E61BF" w:rsidRDefault="00F07CDC" w:rsidP="00F07CDC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B9FF" w14:textId="5946801D" w:rsidR="00F07CDC" w:rsidRPr="006E61BF" w:rsidRDefault="00F07CDC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Educational Qualifications (Attach </w:t>
            </w:r>
            <w:r w:rsidR="00D06BE0">
              <w:rPr>
                <w:rFonts w:cs="Times New Roman"/>
                <w:color w:val="222222"/>
                <w:sz w:val="22"/>
                <w:szCs w:val="22"/>
              </w:rPr>
              <w:t>s</w:t>
            </w:r>
            <w:r w:rsidR="00D06BE0" w:rsidRPr="006E61BF">
              <w:rPr>
                <w:rFonts w:cs="Times New Roman"/>
                <w:color w:val="222222"/>
                <w:sz w:val="22"/>
                <w:szCs w:val="22"/>
              </w:rPr>
              <w:t>elf-attested</w:t>
            </w: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 copies of certificates)</w:t>
            </w:r>
          </w:p>
        </w:tc>
      </w:tr>
      <w:tr w:rsidR="006E61BF" w:rsidRPr="006E61BF" w14:paraId="6C8B5F36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84D" w14:textId="01FF8E79" w:rsidR="006E61BF" w:rsidRPr="006E61BF" w:rsidRDefault="006E61BF" w:rsidP="00F07CD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Qualification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331" w14:textId="1D78D6AE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Name of University / Board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B1C" w14:textId="70A2F0FE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Specialization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878" w14:textId="3DB086D9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Year of Completion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1D6" w14:textId="4417DE74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Percentage of Marks</w:t>
            </w:r>
          </w:p>
        </w:tc>
      </w:tr>
      <w:tr w:rsidR="006E61BF" w:rsidRPr="006E61BF" w14:paraId="3CE306D6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3C1" w14:textId="5025F1E2" w:rsidR="006E61BF" w:rsidRPr="006E61BF" w:rsidRDefault="006E61BF" w:rsidP="00F07CD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29B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8F0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040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6EE" w14:textId="42831085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E61BF" w:rsidRPr="006E61BF" w14:paraId="7590A767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59B" w14:textId="33E2CC86" w:rsidR="006E61BF" w:rsidRPr="006E61BF" w:rsidRDefault="006E61BF" w:rsidP="00F07CD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PG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A21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77E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29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7DB" w14:textId="577D1BFE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E61BF" w:rsidRPr="006E61BF" w14:paraId="03E96113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9B7" w14:textId="1402E324" w:rsidR="006E61BF" w:rsidRPr="006E61BF" w:rsidRDefault="006E61BF" w:rsidP="00F07CD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NET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E36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18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764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0B7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E61BF" w:rsidRPr="006E61BF" w14:paraId="29144664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74A" w14:textId="6D0F7E11" w:rsidR="006E61BF" w:rsidRPr="006E61BF" w:rsidRDefault="006E61BF" w:rsidP="00F07CD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proofErr w:type="spellStart"/>
            <w:r w:rsidRPr="006E61BF">
              <w:rPr>
                <w:rFonts w:cs="Times New Roman"/>
                <w:color w:val="222222"/>
                <w:sz w:val="22"/>
                <w:szCs w:val="22"/>
              </w:rPr>
              <w:t>P.hD</w:t>
            </w:r>
            <w:proofErr w:type="spellEnd"/>
            <w:r w:rsidRPr="006E61BF">
              <w:rPr>
                <w:rFonts w:cs="Times New Roman"/>
                <w:color w:val="222222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5E3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B31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357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7D0" w14:textId="77777777" w:rsidR="006E61BF" w:rsidRPr="006E61BF" w:rsidRDefault="006E61BF" w:rsidP="000B366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86184E" w:rsidRPr="006E61BF" w14:paraId="3DABD20C" w14:textId="77777777" w:rsidTr="00CB743C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1BA4F" w14:textId="77777777" w:rsidR="0086184E" w:rsidRPr="006E61BF" w:rsidRDefault="0086184E" w:rsidP="0086184E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599E" w14:textId="1666238B" w:rsidR="0086184E" w:rsidRPr="006E61BF" w:rsidRDefault="0086184E" w:rsidP="00CB743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Details of University Rank, if any (UG / PG level, a</w:t>
            </w: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ttach </w:t>
            </w:r>
            <w:r>
              <w:rPr>
                <w:rFonts w:cs="Times New Roman"/>
                <w:color w:val="222222"/>
                <w:sz w:val="22"/>
                <w:szCs w:val="22"/>
              </w:rPr>
              <w:t>s</w:t>
            </w:r>
            <w:r w:rsidRPr="006E61BF">
              <w:rPr>
                <w:rFonts w:cs="Times New Roman"/>
                <w:color w:val="222222"/>
                <w:sz w:val="22"/>
                <w:szCs w:val="22"/>
              </w:rPr>
              <w:t>elf-attested copies of certificates)</w:t>
            </w:r>
          </w:p>
        </w:tc>
      </w:tr>
      <w:tr w:rsidR="0086184E" w:rsidRPr="006E61BF" w14:paraId="793AE524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36D" w14:textId="093D9C23" w:rsidR="0086184E" w:rsidRPr="006E61BF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Programme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0A4" w14:textId="25CA324F" w:rsidR="0086184E" w:rsidRPr="006E61BF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University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536" w14:textId="5AEFE154" w:rsidR="0086184E" w:rsidRPr="006E61BF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Year of Completion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A46" w14:textId="66566570" w:rsidR="0086184E" w:rsidRPr="006E61BF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Rank</w:t>
            </w:r>
          </w:p>
        </w:tc>
      </w:tr>
      <w:tr w:rsidR="0086184E" w:rsidRPr="006E61BF" w14:paraId="385332A5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28C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75D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E99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5D1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</w:tr>
      <w:tr w:rsidR="0086184E" w:rsidRPr="006E61BF" w14:paraId="2563FE43" w14:textId="77777777" w:rsidTr="0086184E"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0E6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E95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A9B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2EE" w14:textId="77777777" w:rsidR="0086184E" w:rsidRDefault="0086184E" w:rsidP="0086184E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</w:rPr>
            </w:pPr>
          </w:p>
        </w:tc>
      </w:tr>
    </w:tbl>
    <w:p w14:paraId="74E6D0A8" w14:textId="77777777" w:rsidR="0086184E" w:rsidRDefault="0086184E"/>
    <w:p w14:paraId="7FFBE01D" w14:textId="77777777" w:rsidR="0086184E" w:rsidRDefault="00861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41"/>
        <w:gridCol w:w="1514"/>
        <w:gridCol w:w="2437"/>
        <w:gridCol w:w="449"/>
        <w:gridCol w:w="685"/>
        <w:gridCol w:w="921"/>
        <w:gridCol w:w="1255"/>
        <w:gridCol w:w="1532"/>
      </w:tblGrid>
      <w:tr w:rsidR="006E61BF" w:rsidRPr="006E61BF" w14:paraId="5D5F14AB" w14:textId="77777777" w:rsidTr="00EA758A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50F1" w14:textId="77777777" w:rsidR="006E61BF" w:rsidRPr="006E61BF" w:rsidRDefault="006E61BF" w:rsidP="0086184E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9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A1331" w14:textId="0FCBCB9D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Experiences (Teaching / Research experiences only - Attach </w:t>
            </w:r>
            <w:r w:rsidR="00D06BE0">
              <w:rPr>
                <w:rFonts w:cs="Times New Roman"/>
                <w:color w:val="222222"/>
                <w:sz w:val="22"/>
                <w:szCs w:val="22"/>
              </w:rPr>
              <w:t>s</w:t>
            </w:r>
            <w:r w:rsidR="00D06BE0" w:rsidRPr="006E61BF">
              <w:rPr>
                <w:rFonts w:cs="Times New Roman"/>
                <w:color w:val="222222"/>
                <w:sz w:val="22"/>
                <w:szCs w:val="22"/>
              </w:rPr>
              <w:t>elf-attested</w:t>
            </w: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 copies of certificates)</w:t>
            </w:r>
          </w:p>
        </w:tc>
      </w:tr>
      <w:tr w:rsidR="006E61BF" w:rsidRPr="006E61BF" w14:paraId="1009E814" w14:textId="77777777" w:rsidTr="009C5C02"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41B" w14:textId="5753F366" w:rsidR="006E61BF" w:rsidRPr="006E61BF" w:rsidRDefault="006E61BF" w:rsidP="006E61B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Post held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D70" w14:textId="4AAD7EE0" w:rsidR="006E61BF" w:rsidRPr="006E61BF" w:rsidRDefault="006E61BF" w:rsidP="006E61B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Institution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C0F" w14:textId="7CE923A6" w:rsidR="006E61BF" w:rsidRPr="006E61BF" w:rsidRDefault="006E61BF" w:rsidP="006E61B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From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209" w14:textId="17099410" w:rsidR="006E61BF" w:rsidRPr="006E61BF" w:rsidRDefault="006E61BF" w:rsidP="006E61B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ACC" w14:textId="552F204E" w:rsidR="006E61BF" w:rsidRPr="006E61BF" w:rsidRDefault="006E61BF" w:rsidP="006E61BF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 w:rsidRPr="006E61BF">
              <w:rPr>
                <w:rFonts w:cs="Times New Roman"/>
                <w:color w:val="222222"/>
                <w:sz w:val="22"/>
                <w:szCs w:val="22"/>
              </w:rPr>
              <w:t>Duration (</w:t>
            </w:r>
            <w:r>
              <w:rPr>
                <w:rFonts w:cs="Times New Roman"/>
                <w:color w:val="222222"/>
                <w:sz w:val="22"/>
                <w:szCs w:val="22"/>
              </w:rPr>
              <w:t>in</w:t>
            </w:r>
            <w:r w:rsidRPr="006E61BF">
              <w:rPr>
                <w:rFonts w:cs="Times New Roman"/>
                <w:color w:val="222222"/>
                <w:sz w:val="22"/>
                <w:szCs w:val="22"/>
              </w:rPr>
              <w:t xml:space="preserve"> Months)</w:t>
            </w:r>
          </w:p>
        </w:tc>
      </w:tr>
      <w:tr w:rsidR="006E61BF" w:rsidRPr="006E61BF" w14:paraId="791CB5EB" w14:textId="77777777" w:rsidTr="009C5C02"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1EF" w14:textId="49664F6E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048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78E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4C7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93D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E61BF" w:rsidRPr="006E61BF" w14:paraId="16DAA0A4" w14:textId="77777777" w:rsidTr="009C5C02"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3A0" w14:textId="7502037A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9AE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261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AFA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D8F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6E61BF" w:rsidRPr="006E61BF" w14:paraId="14995BAB" w14:textId="77777777" w:rsidTr="009C5C02"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750" w14:textId="694C5B53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9B2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F25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AE0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234" w14:textId="77777777" w:rsidR="006E61BF" w:rsidRPr="006E61BF" w:rsidRDefault="006E61BF" w:rsidP="00D03F64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E731A1" w:rsidRPr="006E61BF" w14:paraId="03AE48AE" w14:textId="77777777" w:rsidTr="00D06BE0"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C3DE0" w14:textId="77777777" w:rsidR="00E731A1" w:rsidRPr="006E61BF" w:rsidRDefault="00E731A1" w:rsidP="0086184E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757E" w14:textId="06F39FBF" w:rsidR="00E731A1" w:rsidRPr="006E61BF" w:rsidRDefault="009C5C02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List of publications in peer reviewed journals</w:t>
            </w:r>
            <w:r w:rsidR="00D06BE0">
              <w:rPr>
                <w:rFonts w:cs="Times New Roman"/>
                <w:color w:val="222222"/>
                <w:sz w:val="22"/>
                <w:szCs w:val="22"/>
              </w:rPr>
              <w:t xml:space="preserve"> (Attach copies)</w:t>
            </w:r>
          </w:p>
        </w:tc>
      </w:tr>
      <w:tr w:rsidR="009C5C02" w:rsidRPr="006E61BF" w14:paraId="1C6F0888" w14:textId="77777777" w:rsidTr="00D06BE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FE3" w14:textId="2FB79045" w:rsidR="009C5C02" w:rsidRPr="006E61BF" w:rsidRDefault="009C5C02" w:rsidP="009C5C02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Sl.</w:t>
            </w:r>
            <w:r>
              <w:t xml:space="preserve"> </w:t>
            </w:r>
            <w:r w:rsidRPr="00E31A76">
              <w:t>No.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58B" w14:textId="0B368BAE" w:rsidR="009C5C02" w:rsidRPr="006E61BF" w:rsidRDefault="009C5C02" w:rsidP="009C5C02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Title of Publication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34F" w14:textId="46995798" w:rsidR="009C5C02" w:rsidRPr="006E61BF" w:rsidRDefault="009C5C02" w:rsidP="009C5C02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Year of Publication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84A" w14:textId="00F4D89B" w:rsidR="009C5C02" w:rsidRPr="006E61BF" w:rsidRDefault="009C5C02" w:rsidP="009C5C02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Name of Journal/</w:t>
            </w:r>
            <w:r>
              <w:t>Publisher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DD4" w14:textId="38AF5AFF" w:rsidR="009C5C02" w:rsidRPr="006E61BF" w:rsidRDefault="009C5C02" w:rsidP="009C5C02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Author (s)</w:t>
            </w:r>
          </w:p>
        </w:tc>
      </w:tr>
      <w:tr w:rsidR="00E731A1" w:rsidRPr="006E61BF" w14:paraId="5AAC7AB5" w14:textId="77777777" w:rsidTr="00D06BE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887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C0E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5F9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6D6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05E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E731A1" w:rsidRPr="006E61BF" w14:paraId="1B167C3D" w14:textId="77777777" w:rsidTr="00D06BE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350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A91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9F5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A74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4CC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E731A1" w:rsidRPr="006E61BF" w14:paraId="3283804F" w14:textId="77777777" w:rsidTr="00D06BE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9BD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FBD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49A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19A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9A1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E731A1" w:rsidRPr="006E61BF" w14:paraId="3A8367B5" w14:textId="77777777" w:rsidTr="00D06BE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0BA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B17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460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363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C65" w14:textId="77777777" w:rsidR="00E731A1" w:rsidRPr="006E61BF" w:rsidRDefault="00E731A1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</w:tbl>
    <w:p w14:paraId="50569999" w14:textId="653DDF9B" w:rsidR="000B366F" w:rsidRDefault="000B366F" w:rsidP="000B366F">
      <w:pPr>
        <w:shd w:val="clear" w:color="auto" w:fill="FFFFFF"/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61"/>
        <w:gridCol w:w="3790"/>
        <w:gridCol w:w="1134"/>
        <w:gridCol w:w="2176"/>
        <w:gridCol w:w="1532"/>
      </w:tblGrid>
      <w:tr w:rsidR="00D06BE0" w:rsidRPr="006E61BF" w14:paraId="5E6DCF28" w14:textId="77777777" w:rsidTr="00D06BE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1463" w14:textId="77777777" w:rsidR="00D06BE0" w:rsidRPr="006E61BF" w:rsidRDefault="00D06BE0" w:rsidP="0086184E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40B2E" w14:textId="7EAA6A8D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List of other publications (Attach copies)</w:t>
            </w:r>
          </w:p>
        </w:tc>
      </w:tr>
      <w:tr w:rsidR="00D06BE0" w:rsidRPr="006E61BF" w14:paraId="60DA7F50" w14:textId="77777777" w:rsidTr="00B1780C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D81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Sl.</w:t>
            </w:r>
            <w:r>
              <w:t xml:space="preserve"> </w:t>
            </w:r>
            <w:r w:rsidRPr="00E31A76">
              <w:t>No.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DE2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Title of Publication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701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Year of Publication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D87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 w:rsidRPr="00E31A76">
              <w:t>Name of Journal/</w:t>
            </w:r>
            <w:r>
              <w:t>Publisher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78D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Author (s)</w:t>
            </w:r>
          </w:p>
        </w:tc>
      </w:tr>
      <w:tr w:rsidR="00D06BE0" w:rsidRPr="006E61BF" w14:paraId="60B4F3DC" w14:textId="77777777" w:rsidTr="00B1780C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9E7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497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E40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51D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54A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D06BE0" w:rsidRPr="006E61BF" w14:paraId="0E04A6BE" w14:textId="77777777" w:rsidTr="00B1780C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FCF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65C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6B3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279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F96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D06BE0" w:rsidRPr="006E61BF" w14:paraId="13260C5C" w14:textId="77777777" w:rsidTr="00B1780C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1CE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12C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010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894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A64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  <w:tr w:rsidR="00D06BE0" w:rsidRPr="006E61BF" w14:paraId="5FF078CF" w14:textId="77777777" w:rsidTr="00B1780C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ECD4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ED3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E60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E1B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492" w14:textId="77777777" w:rsidR="00D06BE0" w:rsidRPr="006E61BF" w:rsidRDefault="00D06BE0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</w:tbl>
    <w:p w14:paraId="11B81CFF" w14:textId="77777777" w:rsidR="00D06BE0" w:rsidRPr="006E61BF" w:rsidRDefault="00D06BE0" w:rsidP="000B366F">
      <w:pPr>
        <w:shd w:val="clear" w:color="auto" w:fill="FFFFFF"/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793"/>
      </w:tblGrid>
      <w:tr w:rsidR="00076694" w:rsidRPr="006E61BF" w14:paraId="75A88D92" w14:textId="77777777" w:rsidTr="00B1780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E880F" w14:textId="77777777" w:rsidR="00076694" w:rsidRPr="006E61BF" w:rsidRDefault="00076694" w:rsidP="0086184E">
            <w:pPr>
              <w:pStyle w:val="ListParagraph"/>
              <w:numPr>
                <w:ilvl w:val="0"/>
                <w:numId w:val="12"/>
              </w:num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7CA4" w14:textId="582A4A7D" w:rsidR="00076694" w:rsidRPr="006E61BF" w:rsidRDefault="00076694" w:rsidP="00B1780C">
            <w:pPr>
              <w:tabs>
                <w:tab w:val="left" w:pos="6120"/>
              </w:tabs>
              <w:spacing w:before="60" w:after="60" w:line="320" w:lineRule="exact"/>
              <w:jc w:val="both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>Any other relevant information</w:t>
            </w:r>
          </w:p>
        </w:tc>
      </w:tr>
      <w:tr w:rsidR="00076694" w:rsidRPr="006E61BF" w14:paraId="3FF3949D" w14:textId="77777777" w:rsidTr="000A3E5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6A8" w14:textId="77777777" w:rsidR="00076694" w:rsidRDefault="00076694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  <w:p w14:paraId="1E353F95" w14:textId="77777777" w:rsidR="00076694" w:rsidRDefault="00076694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  <w:p w14:paraId="32642C0B" w14:textId="77777777" w:rsidR="00076694" w:rsidRDefault="00076694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  <w:p w14:paraId="6F67365F" w14:textId="52D40F20" w:rsidR="00076694" w:rsidRDefault="00076694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  <w:p w14:paraId="2C55170B" w14:textId="77777777" w:rsidR="00B008E2" w:rsidRDefault="00B008E2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  <w:p w14:paraId="4BF98F19" w14:textId="5E1F3CAA" w:rsidR="00076694" w:rsidRPr="006E61BF" w:rsidRDefault="00076694" w:rsidP="00B1780C">
            <w:pPr>
              <w:tabs>
                <w:tab w:val="left" w:pos="6120"/>
              </w:tabs>
              <w:spacing w:before="60" w:after="60" w:line="320" w:lineRule="exact"/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</w:tbl>
    <w:p w14:paraId="5B1348A3" w14:textId="2447D33A" w:rsidR="00614492" w:rsidRDefault="00614492">
      <w:pPr>
        <w:shd w:val="clear" w:color="auto" w:fill="FFFFFF"/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</w:rPr>
      </w:pPr>
    </w:p>
    <w:p w14:paraId="6849A73B" w14:textId="77777777" w:rsidR="00076694" w:rsidRPr="00076694" w:rsidRDefault="00076694" w:rsidP="00076694">
      <w:pPr>
        <w:tabs>
          <w:tab w:val="left" w:pos="6120"/>
        </w:tabs>
        <w:spacing w:before="60" w:after="60" w:line="320" w:lineRule="exact"/>
        <w:jc w:val="center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lastRenderedPageBreak/>
        <w:t>UNDERTAKING</w:t>
      </w:r>
    </w:p>
    <w:p w14:paraId="6CA17539" w14:textId="77777777" w:rsidR="00076694" w:rsidRPr="00076694" w:rsidRDefault="00076694" w:rsidP="00076694">
      <w:pPr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>I hereby declare that the details furnished above are true and correct to the best of my knowledge and belief. I will be personally responsible for the discrepancies, if any detected later.</w:t>
      </w:r>
    </w:p>
    <w:p w14:paraId="091AF00A" w14:textId="77777777" w:rsidR="00076694" w:rsidRPr="00076694" w:rsidRDefault="00076694" w:rsidP="00076694">
      <w:pPr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</w:p>
    <w:p w14:paraId="69776B80" w14:textId="24E6E71C" w:rsidR="00076694" w:rsidRPr="00076694" w:rsidRDefault="00076694" w:rsidP="00076694">
      <w:pPr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Place : </w:t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</w: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ab/>
        <w:t xml:space="preserve">    </w:t>
      </w:r>
    </w:p>
    <w:p w14:paraId="727F1176" w14:textId="0DDBED13" w:rsidR="00076694" w:rsidRPr="00076694" w:rsidRDefault="00076694" w:rsidP="00076694">
      <w:pPr>
        <w:tabs>
          <w:tab w:val="left" w:pos="6120"/>
        </w:tabs>
        <w:spacing w:before="60" w:after="60" w:line="320" w:lineRule="exact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076694">
        <w:rPr>
          <w:rFonts w:ascii="Times New Roman" w:eastAsia="Times New Roman" w:hAnsi="Times New Roman" w:cs="Times New Roman"/>
          <w:color w:val="222222"/>
          <w:lang w:val="en-IN" w:eastAsia="en-IN"/>
        </w:rPr>
        <w:t>Date  :                                                                                                                                Signature</w:t>
      </w:r>
    </w:p>
    <w:sectPr w:rsidR="00076694" w:rsidRPr="00076694" w:rsidSect="001B7A88">
      <w:headerReference w:type="default" r:id="rId8"/>
      <w:headerReference w:type="first" r:id="rId9"/>
      <w:footerReference w:type="first" r:id="rId10"/>
      <w:pgSz w:w="12240" w:h="15840"/>
      <w:pgMar w:top="130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466C" w14:textId="77777777" w:rsidR="002807C0" w:rsidRDefault="002807C0" w:rsidP="006F36F1">
      <w:pPr>
        <w:spacing w:after="0" w:line="240" w:lineRule="auto"/>
      </w:pPr>
      <w:r>
        <w:separator/>
      </w:r>
    </w:p>
  </w:endnote>
  <w:endnote w:type="continuationSeparator" w:id="0">
    <w:p w14:paraId="7686BA10" w14:textId="77777777" w:rsidR="002807C0" w:rsidRDefault="002807C0" w:rsidP="006F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286E" w14:textId="143F9608" w:rsidR="00CD6C40" w:rsidRDefault="00CD6C40">
    <w:pPr>
      <w:pStyle w:val="Footer"/>
    </w:pPr>
    <w:r w:rsidRPr="00F6417C">
      <w:rPr>
        <w:rFonts w:ascii="Times New Roman" w:eastAsia="Times New Roman" w:hAnsi="Times New Roman" w:cs="Times New Roman"/>
        <w:noProof/>
        <w:color w:val="222222"/>
        <w:sz w:val="24"/>
        <w:szCs w:val="24"/>
        <w:lang w:val="en-IN" w:eastAsia="en-IN" w:bidi="ar-SA"/>
      </w:rPr>
      <w:drawing>
        <wp:anchor distT="0" distB="0" distL="114300" distR="114300" simplePos="0" relativeHeight="251667456" behindDoc="1" locked="0" layoutInCell="1" allowOverlap="1" wp14:anchorId="666B7B3C" wp14:editId="44638DD4">
          <wp:simplePos x="0" y="0"/>
          <wp:positionH relativeFrom="page">
            <wp:posOffset>914400</wp:posOffset>
          </wp:positionH>
          <wp:positionV relativeFrom="paragraph">
            <wp:posOffset>167640</wp:posOffset>
          </wp:positionV>
          <wp:extent cx="5943600" cy="228600"/>
          <wp:effectExtent l="0" t="0" r="0" b="0"/>
          <wp:wrapTight wrapText="bothSides">
            <wp:wrapPolygon edited="0">
              <wp:start x="0" y="0"/>
              <wp:lineTo x="0" y="19800"/>
              <wp:lineTo x="21531" y="19800"/>
              <wp:lineTo x="21531" y="0"/>
              <wp:lineTo x="0" y="0"/>
            </wp:wrapPolygon>
          </wp:wrapTight>
          <wp:docPr id="19" name="Picture 19" descr="C:\Users\Acer\Desktop\studio\COAW\2019\letter head\coaw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Desktop\studio\COAW\2019\letter head\coaw letterhead 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9DD" w14:textId="77777777" w:rsidR="002807C0" w:rsidRDefault="002807C0" w:rsidP="006F36F1">
      <w:pPr>
        <w:spacing w:after="0" w:line="240" w:lineRule="auto"/>
      </w:pPr>
      <w:r>
        <w:separator/>
      </w:r>
    </w:p>
  </w:footnote>
  <w:footnote w:type="continuationSeparator" w:id="0">
    <w:p w14:paraId="4D8297DD" w14:textId="77777777" w:rsidR="002807C0" w:rsidRDefault="002807C0" w:rsidP="006F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E15F" w14:textId="7B8CCA5C" w:rsidR="006F36F1" w:rsidRDefault="00CD6C40">
    <w:pPr>
      <w:pStyle w:val="Header"/>
    </w:pPr>
    <w:r>
      <w:rPr>
        <w:rFonts w:ascii="Times New Roman" w:hAnsi="Times New Roman" w:cs="Times New Roman"/>
        <w:b/>
        <w:bCs/>
        <w:noProof/>
        <w:sz w:val="24"/>
        <w:szCs w:val="24"/>
        <w:lang w:val="en-IN" w:eastAsia="en-IN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00BC2" wp14:editId="4BA89C80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6084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6AF3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4pt" to="479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cQ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" strokecolor="black [3213]" strokeweight=".2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15E" w14:textId="45EF7157" w:rsidR="00CD6C40" w:rsidRDefault="00CD6C40" w:rsidP="00CD6C40">
    <w:pPr>
      <w:pStyle w:val="Header"/>
    </w:pPr>
    <w:r>
      <w:rPr>
        <w:rFonts w:ascii="Times New Roman" w:hAnsi="Times New Roman" w:cs="Times New Roman"/>
        <w:b/>
        <w:bCs/>
        <w:noProof/>
        <w:sz w:val="24"/>
        <w:szCs w:val="24"/>
        <w:lang w:val="en-IN" w:eastAsia="en-I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C3FD6" wp14:editId="0DF9C2AC">
              <wp:simplePos x="0" y="0"/>
              <wp:positionH relativeFrom="column">
                <wp:posOffset>-121920</wp:posOffset>
              </wp:positionH>
              <wp:positionV relativeFrom="paragraph">
                <wp:posOffset>784860</wp:posOffset>
              </wp:positionV>
              <wp:extent cx="6084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6D985E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61.8pt" to="469.4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cQuQEAAN0DAAAOAAAAZHJzL2Uyb0RvYy54bWysU01v3CAQvVfqf0Dcu7bTNo2s9eaQKL1E&#10;bdSPH0DwsEYCBgFZe/99B7xrR2mkql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157"/>
    <w:multiLevelType w:val="hybridMultilevel"/>
    <w:tmpl w:val="73F4F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449A"/>
    <w:multiLevelType w:val="hybridMultilevel"/>
    <w:tmpl w:val="306C2EF6"/>
    <w:lvl w:ilvl="0" w:tplc="7310CAB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D4A"/>
    <w:multiLevelType w:val="hybridMultilevel"/>
    <w:tmpl w:val="8F4826F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AA3091"/>
    <w:multiLevelType w:val="hybridMultilevel"/>
    <w:tmpl w:val="235E18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DF13EA"/>
    <w:multiLevelType w:val="hybridMultilevel"/>
    <w:tmpl w:val="4DB8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FE6"/>
    <w:multiLevelType w:val="hybridMultilevel"/>
    <w:tmpl w:val="A14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3CF9"/>
    <w:multiLevelType w:val="hybridMultilevel"/>
    <w:tmpl w:val="A6BE383E"/>
    <w:lvl w:ilvl="0" w:tplc="EDFEC0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CF5D46"/>
    <w:multiLevelType w:val="hybridMultilevel"/>
    <w:tmpl w:val="8CBE0186"/>
    <w:lvl w:ilvl="0" w:tplc="235A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96438"/>
    <w:multiLevelType w:val="hybridMultilevel"/>
    <w:tmpl w:val="EBB872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F361FB"/>
    <w:multiLevelType w:val="hybridMultilevel"/>
    <w:tmpl w:val="3EF47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5162"/>
    <w:multiLevelType w:val="hybridMultilevel"/>
    <w:tmpl w:val="04544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6CC3"/>
    <w:multiLevelType w:val="hybridMultilevel"/>
    <w:tmpl w:val="5EE625DC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7D5"/>
    <w:multiLevelType w:val="hybridMultilevel"/>
    <w:tmpl w:val="85685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5049"/>
    <w:multiLevelType w:val="hybridMultilevel"/>
    <w:tmpl w:val="B0567F10"/>
    <w:lvl w:ilvl="0" w:tplc="04090015">
      <w:start w:val="1"/>
      <w:numFmt w:val="upperLetter"/>
      <w:lvlText w:val="%1."/>
      <w:lvlJc w:val="left"/>
      <w:pPr>
        <w:ind w:left="1259" w:hanging="360"/>
      </w:pPr>
    </w:lvl>
    <w:lvl w:ilvl="1" w:tplc="04090019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3812978"/>
    <w:multiLevelType w:val="hybridMultilevel"/>
    <w:tmpl w:val="33B404B0"/>
    <w:lvl w:ilvl="0" w:tplc="FFFFFFF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7060"/>
    <w:multiLevelType w:val="hybridMultilevel"/>
    <w:tmpl w:val="306C2EF6"/>
    <w:lvl w:ilvl="0" w:tplc="FFFFFFF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1741C"/>
    <w:multiLevelType w:val="hybridMultilevel"/>
    <w:tmpl w:val="235E18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187707"/>
    <w:multiLevelType w:val="hybridMultilevel"/>
    <w:tmpl w:val="F214A2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0EB3"/>
    <w:multiLevelType w:val="hybridMultilevel"/>
    <w:tmpl w:val="33B404B0"/>
    <w:lvl w:ilvl="0" w:tplc="576AFBD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1187D"/>
    <w:multiLevelType w:val="hybridMultilevel"/>
    <w:tmpl w:val="5EE625DC"/>
    <w:lvl w:ilvl="0" w:tplc="5D863A0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12731">
    <w:abstractNumId w:val="10"/>
  </w:num>
  <w:num w:numId="2" w16cid:durableId="699666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928671">
    <w:abstractNumId w:val="6"/>
  </w:num>
  <w:num w:numId="4" w16cid:durableId="1740904348">
    <w:abstractNumId w:val="7"/>
  </w:num>
  <w:num w:numId="5" w16cid:durableId="1543786079">
    <w:abstractNumId w:val="4"/>
  </w:num>
  <w:num w:numId="6" w16cid:durableId="1862013202">
    <w:abstractNumId w:val="5"/>
  </w:num>
  <w:num w:numId="7" w16cid:durableId="958341563">
    <w:abstractNumId w:val="2"/>
  </w:num>
  <w:num w:numId="8" w16cid:durableId="525026040">
    <w:abstractNumId w:val="13"/>
  </w:num>
  <w:num w:numId="9" w16cid:durableId="323559041">
    <w:abstractNumId w:val="0"/>
  </w:num>
  <w:num w:numId="10" w16cid:durableId="1393433135">
    <w:abstractNumId w:val="9"/>
  </w:num>
  <w:num w:numId="11" w16cid:durableId="1791780462">
    <w:abstractNumId w:val="12"/>
  </w:num>
  <w:num w:numId="12" w16cid:durableId="122889966">
    <w:abstractNumId w:val="8"/>
  </w:num>
  <w:num w:numId="13" w16cid:durableId="1622834178">
    <w:abstractNumId w:val="3"/>
  </w:num>
  <w:num w:numId="14" w16cid:durableId="1495414376">
    <w:abstractNumId w:val="18"/>
  </w:num>
  <w:num w:numId="15" w16cid:durableId="326059841">
    <w:abstractNumId w:val="14"/>
  </w:num>
  <w:num w:numId="16" w16cid:durableId="938755162">
    <w:abstractNumId w:val="19"/>
  </w:num>
  <w:num w:numId="17" w16cid:durableId="1024677150">
    <w:abstractNumId w:val="11"/>
  </w:num>
  <w:num w:numId="18" w16cid:durableId="1555920376">
    <w:abstractNumId w:val="1"/>
  </w:num>
  <w:num w:numId="19" w16cid:durableId="1759213567">
    <w:abstractNumId w:val="15"/>
  </w:num>
  <w:num w:numId="20" w16cid:durableId="827860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49"/>
    <w:rsid w:val="0000101D"/>
    <w:rsid w:val="00004258"/>
    <w:rsid w:val="00006C6A"/>
    <w:rsid w:val="0001301C"/>
    <w:rsid w:val="00026689"/>
    <w:rsid w:val="000602CC"/>
    <w:rsid w:val="00060FAA"/>
    <w:rsid w:val="000746F5"/>
    <w:rsid w:val="00076694"/>
    <w:rsid w:val="000A689A"/>
    <w:rsid w:val="000B366F"/>
    <w:rsid w:val="000C7F0A"/>
    <w:rsid w:val="000E62AE"/>
    <w:rsid w:val="000F0D25"/>
    <w:rsid w:val="000F4805"/>
    <w:rsid w:val="0011200C"/>
    <w:rsid w:val="0011395B"/>
    <w:rsid w:val="00143DDE"/>
    <w:rsid w:val="001A1A13"/>
    <w:rsid w:val="001B1A81"/>
    <w:rsid w:val="001B7A88"/>
    <w:rsid w:val="001B7BE4"/>
    <w:rsid w:val="001C742B"/>
    <w:rsid w:val="001E0024"/>
    <w:rsid w:val="002105B4"/>
    <w:rsid w:val="00244E17"/>
    <w:rsid w:val="00257D5A"/>
    <w:rsid w:val="00260C0C"/>
    <w:rsid w:val="0026320A"/>
    <w:rsid w:val="00264CE9"/>
    <w:rsid w:val="00264E58"/>
    <w:rsid w:val="00272734"/>
    <w:rsid w:val="002779BE"/>
    <w:rsid w:val="002801AE"/>
    <w:rsid w:val="002807C0"/>
    <w:rsid w:val="002A1A5C"/>
    <w:rsid w:val="002F2F60"/>
    <w:rsid w:val="002F35F2"/>
    <w:rsid w:val="00322DFA"/>
    <w:rsid w:val="0033099A"/>
    <w:rsid w:val="00334E49"/>
    <w:rsid w:val="00360594"/>
    <w:rsid w:val="00366BAB"/>
    <w:rsid w:val="0037745E"/>
    <w:rsid w:val="00393689"/>
    <w:rsid w:val="003A4376"/>
    <w:rsid w:val="003D1359"/>
    <w:rsid w:val="003D6489"/>
    <w:rsid w:val="003F050A"/>
    <w:rsid w:val="00424AA3"/>
    <w:rsid w:val="00443926"/>
    <w:rsid w:val="004550EC"/>
    <w:rsid w:val="0046375F"/>
    <w:rsid w:val="00471684"/>
    <w:rsid w:val="00496301"/>
    <w:rsid w:val="004A5D94"/>
    <w:rsid w:val="004B0852"/>
    <w:rsid w:val="00563387"/>
    <w:rsid w:val="00572AD5"/>
    <w:rsid w:val="00574919"/>
    <w:rsid w:val="00595891"/>
    <w:rsid w:val="005C6106"/>
    <w:rsid w:val="005E4764"/>
    <w:rsid w:val="00600795"/>
    <w:rsid w:val="006014E8"/>
    <w:rsid w:val="00607827"/>
    <w:rsid w:val="00614492"/>
    <w:rsid w:val="00664001"/>
    <w:rsid w:val="00667CE4"/>
    <w:rsid w:val="00676085"/>
    <w:rsid w:val="00677CD2"/>
    <w:rsid w:val="006805F2"/>
    <w:rsid w:val="00681D3B"/>
    <w:rsid w:val="006842A1"/>
    <w:rsid w:val="00695CDD"/>
    <w:rsid w:val="006C26B3"/>
    <w:rsid w:val="006C57EC"/>
    <w:rsid w:val="006E61BF"/>
    <w:rsid w:val="006F36F1"/>
    <w:rsid w:val="00756003"/>
    <w:rsid w:val="0076460B"/>
    <w:rsid w:val="00767BAB"/>
    <w:rsid w:val="007A7465"/>
    <w:rsid w:val="007C09F8"/>
    <w:rsid w:val="007C2538"/>
    <w:rsid w:val="007E0BE5"/>
    <w:rsid w:val="00812B2E"/>
    <w:rsid w:val="00815B72"/>
    <w:rsid w:val="00821557"/>
    <w:rsid w:val="00822624"/>
    <w:rsid w:val="00842150"/>
    <w:rsid w:val="00860776"/>
    <w:rsid w:val="0086184E"/>
    <w:rsid w:val="00867584"/>
    <w:rsid w:val="00881EA6"/>
    <w:rsid w:val="008C1310"/>
    <w:rsid w:val="00915F07"/>
    <w:rsid w:val="00950B35"/>
    <w:rsid w:val="0099791A"/>
    <w:rsid w:val="009C5C02"/>
    <w:rsid w:val="009F4EF5"/>
    <w:rsid w:val="009F531A"/>
    <w:rsid w:val="00A17F4C"/>
    <w:rsid w:val="00A379AD"/>
    <w:rsid w:val="00A50A8E"/>
    <w:rsid w:val="00A807E4"/>
    <w:rsid w:val="00A93191"/>
    <w:rsid w:val="00AC06A0"/>
    <w:rsid w:val="00AE015E"/>
    <w:rsid w:val="00B008E2"/>
    <w:rsid w:val="00B17B75"/>
    <w:rsid w:val="00B2521B"/>
    <w:rsid w:val="00B270DA"/>
    <w:rsid w:val="00B352FA"/>
    <w:rsid w:val="00B5022A"/>
    <w:rsid w:val="00B54D75"/>
    <w:rsid w:val="00B92F83"/>
    <w:rsid w:val="00BC74F3"/>
    <w:rsid w:val="00BC77E2"/>
    <w:rsid w:val="00C07868"/>
    <w:rsid w:val="00C11B90"/>
    <w:rsid w:val="00C543BF"/>
    <w:rsid w:val="00C64DAB"/>
    <w:rsid w:val="00C91CCD"/>
    <w:rsid w:val="00C949CC"/>
    <w:rsid w:val="00CA493E"/>
    <w:rsid w:val="00CC0901"/>
    <w:rsid w:val="00CD6C40"/>
    <w:rsid w:val="00CE57E4"/>
    <w:rsid w:val="00CE7E50"/>
    <w:rsid w:val="00D06BE0"/>
    <w:rsid w:val="00D30F67"/>
    <w:rsid w:val="00D3346B"/>
    <w:rsid w:val="00D40904"/>
    <w:rsid w:val="00D94066"/>
    <w:rsid w:val="00DB7B7B"/>
    <w:rsid w:val="00DD24AE"/>
    <w:rsid w:val="00E27E03"/>
    <w:rsid w:val="00E34F6D"/>
    <w:rsid w:val="00E364FF"/>
    <w:rsid w:val="00E731A1"/>
    <w:rsid w:val="00EA1C7D"/>
    <w:rsid w:val="00EA3A3E"/>
    <w:rsid w:val="00EA758A"/>
    <w:rsid w:val="00EF2CD3"/>
    <w:rsid w:val="00EF4416"/>
    <w:rsid w:val="00F07CDC"/>
    <w:rsid w:val="00F50E70"/>
    <w:rsid w:val="00F6417C"/>
    <w:rsid w:val="00F7078A"/>
    <w:rsid w:val="00F73458"/>
    <w:rsid w:val="00F80B5C"/>
    <w:rsid w:val="00F85E8E"/>
    <w:rsid w:val="00F917AA"/>
    <w:rsid w:val="00FC4A45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3AF2C"/>
  <w15:docId w15:val="{31BA234C-395A-47D7-B68D-79361EF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13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D25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57D5A"/>
    <w:pPr>
      <w:spacing w:after="0" w:line="240" w:lineRule="auto"/>
    </w:pPr>
    <w:rPr>
      <w:rFonts w:ascii="Calibri" w:eastAsia="Times New Roman" w:hAnsi="Calibri" w:cs="Times New Roman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F6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F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6F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F1"/>
    <w:rPr>
      <w:rFonts w:cs="Arial Unicode MS"/>
    </w:rPr>
  </w:style>
  <w:style w:type="character" w:styleId="UnresolvedMention">
    <w:name w:val="Unresolved Mention"/>
    <w:basedOn w:val="DefaultParagraphFont"/>
    <w:uiPriority w:val="99"/>
    <w:semiHidden/>
    <w:unhideWhenUsed/>
    <w:rsid w:val="0056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LetterHeads\CoA_A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60A2-7363-4421-99C6-6557F1BE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CoA_Amb</Template>
  <TotalTime>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SHIVAJI K P</dc:creator>
  <cp:lastModifiedBy>SHIVAJI K P</cp:lastModifiedBy>
  <cp:revision>4</cp:revision>
  <cp:lastPrinted>2023-03-22T06:01:00Z</cp:lastPrinted>
  <dcterms:created xsi:type="dcterms:W3CDTF">2023-03-22T06:02:00Z</dcterms:created>
  <dcterms:modified xsi:type="dcterms:W3CDTF">2023-05-22T02:58:00Z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619398253</vt:i4>
  </property>
</Properties>
</file>